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89" w:rsidRPr="00107789" w:rsidRDefault="00107789">
      <w:pPr>
        <w:rPr>
          <w:sz w:val="16"/>
          <w:szCs w:val="16"/>
        </w:rPr>
      </w:pPr>
      <w:bookmarkStart w:id="0" w:name="_GoBack"/>
      <w:bookmarkEnd w:id="0"/>
    </w:p>
    <w:tbl>
      <w:tblPr>
        <w:tblW w:w="987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275"/>
      </w:tblGrid>
      <w:tr w:rsidR="00A53E6F">
        <w:tc>
          <w:tcPr>
            <w:tcW w:w="5599" w:type="dxa"/>
          </w:tcPr>
          <w:p w:rsidR="00107789" w:rsidRDefault="003D2851" w:rsidP="00A96AA8">
            <w:pPr>
              <w:pStyle w:val="Fuzeile"/>
              <w:tabs>
                <w:tab w:val="clear" w:pos="4819"/>
                <w:tab w:val="clear" w:pos="9071"/>
              </w:tabs>
              <w:spacing w:after="120" w:line="240" w:lineRule="exact"/>
              <w:rPr>
                <w:rFonts w:ascii="Arial" w:hAnsi="Arial" w:cs="Arial"/>
                <w:bCs/>
                <w:sz w:val="16"/>
                <w:u w:val="single"/>
              </w:rPr>
            </w:pPr>
            <w:r w:rsidRPr="003D2851">
              <w:rPr>
                <w:rFonts w:ascii="Arial" w:hAnsi="Arial" w:cs="Arial"/>
                <w:bCs/>
                <w:sz w:val="16"/>
                <w:u w:val="single"/>
              </w:rPr>
              <w:t>CBF – Hedwig Ostendorf, Jansdiek 4, 46348 Raesfel</w:t>
            </w:r>
            <w:r w:rsidR="00A96AA8">
              <w:rPr>
                <w:rFonts w:ascii="Arial" w:hAnsi="Arial" w:cs="Arial"/>
                <w:bCs/>
                <w:sz w:val="16"/>
                <w:u w:val="single"/>
              </w:rPr>
              <w:t>d</w:t>
            </w:r>
          </w:p>
          <w:p w:rsidR="004F0F8F" w:rsidRDefault="00A81B6A" w:rsidP="004F0F8F">
            <w:pPr>
              <w:pStyle w:val="KeinLeerraum"/>
            </w:pPr>
            <w:r>
              <w:t>Frau</w:t>
            </w:r>
          </w:p>
          <w:p w:rsidR="00A81B6A" w:rsidRDefault="00A81B6A" w:rsidP="004F0F8F">
            <w:pPr>
              <w:pStyle w:val="KeinLeerraum"/>
            </w:pPr>
            <w:r>
              <w:t>Hedwig  Ostendorf</w:t>
            </w:r>
          </w:p>
          <w:p w:rsidR="00A81B6A" w:rsidRDefault="00A81B6A" w:rsidP="004F0F8F">
            <w:pPr>
              <w:pStyle w:val="KeinLeerraum"/>
            </w:pPr>
            <w:r>
              <w:t>Jansdiek 4</w:t>
            </w:r>
          </w:p>
          <w:p w:rsidR="00A81B6A" w:rsidRDefault="00A81B6A" w:rsidP="004F0F8F">
            <w:pPr>
              <w:pStyle w:val="KeinLeerraum"/>
            </w:pPr>
          </w:p>
          <w:p w:rsidR="00A81B6A" w:rsidRDefault="00A81B6A" w:rsidP="004F0F8F">
            <w:pPr>
              <w:pStyle w:val="KeinLeerraum"/>
            </w:pPr>
            <w:r>
              <w:t>46348 Raesfeld</w:t>
            </w:r>
          </w:p>
          <w:p w:rsidR="004F0F8F" w:rsidRPr="004F0F8F" w:rsidRDefault="004F0F8F" w:rsidP="004F0F8F">
            <w:pPr>
              <w:pStyle w:val="KeinLeerraum"/>
            </w:pPr>
          </w:p>
          <w:p w:rsidR="004F0F8F" w:rsidRPr="004F0F8F" w:rsidRDefault="004F0F8F" w:rsidP="004F0F8F">
            <w:pPr>
              <w:pStyle w:val="Fuzeile"/>
              <w:tabs>
                <w:tab w:val="clear" w:pos="4819"/>
                <w:tab w:val="clear" w:pos="9071"/>
              </w:tabs>
              <w:spacing w:after="120" w:line="240" w:lineRule="exact"/>
              <w:ind w:left="720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4275" w:type="dxa"/>
          </w:tcPr>
          <w:tbl>
            <w:tblPr>
              <w:tblW w:w="3933" w:type="dxa"/>
              <w:tblInd w:w="158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23"/>
              <w:gridCol w:w="1710"/>
            </w:tblGrid>
            <w:tr w:rsidR="001B2ECE" w:rsidRPr="00D412D8">
              <w:tc>
                <w:tcPr>
                  <w:tcW w:w="3933" w:type="dxa"/>
                  <w:gridSpan w:val="2"/>
                </w:tcPr>
                <w:p w:rsidR="001B2ECE" w:rsidRPr="00D412D8" w:rsidRDefault="006B4A70" w:rsidP="00DA145E">
                  <w:pPr>
                    <w:spacing w:after="180" w:line="240" w:lineRule="exact"/>
                    <w:jc w:val="right"/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</w:pPr>
                  <w:hyperlink r:id="rId8" w:history="1">
                    <w:r w:rsidR="001B2ECE" w:rsidRPr="00D412D8">
                      <w:rPr>
                        <w:rStyle w:val="Hyperlink"/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www.cbf-kreis-borken.de</w:t>
                    </w:r>
                  </w:hyperlink>
                </w:p>
                <w:p w:rsidR="00D412D8" w:rsidRPr="00D412D8" w:rsidRDefault="005220A6" w:rsidP="00DA145E">
                  <w:pPr>
                    <w:spacing w:after="180" w:line="240" w:lineRule="exact"/>
                    <w:jc w:val="right"/>
                    <w:rPr>
                      <w:rFonts w:ascii="Arial" w:hAnsi="Arial" w:cs="Arial"/>
                      <w:b/>
                      <w:b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>
                    <w:rPr>
                      <w:b/>
                      <w:color w:val="000000" w:themeColor="text1"/>
                      <w:sz w:val="20"/>
                      <w:szCs w:val="20"/>
                      <w:u w:val="single"/>
                    </w:rPr>
                    <w:t>ostendorf_hedwig@t-online.de</w:t>
                  </w:r>
                </w:p>
              </w:tc>
            </w:tr>
            <w:tr w:rsidR="001B2ECE">
              <w:tc>
                <w:tcPr>
                  <w:tcW w:w="2223" w:type="dxa"/>
                </w:tcPr>
                <w:p w:rsidR="001B2ECE" w:rsidRPr="001B2ECE" w:rsidRDefault="001B2ECE" w:rsidP="001B2ECE">
                  <w:pPr>
                    <w:pStyle w:val="Kopfzeile"/>
                    <w:tabs>
                      <w:tab w:val="clear" w:pos="4536"/>
                      <w:tab w:val="clear" w:pos="9072"/>
                      <w:tab w:val="left" w:pos="0"/>
                    </w:tabs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  <w:p w:rsidR="001B2ECE" w:rsidRPr="004F0F8F" w:rsidRDefault="004F0F8F" w:rsidP="004F0F8F">
                  <w:pPr>
                    <w:pStyle w:val="Kopfzeile"/>
                    <w:tabs>
                      <w:tab w:val="clear" w:pos="4536"/>
                      <w:tab w:val="clear" w:pos="9072"/>
                      <w:tab w:val="left" w:pos="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</w:p>
                <w:p w:rsidR="00233D34" w:rsidRPr="005E1FE4" w:rsidRDefault="00233D34" w:rsidP="00D412D8">
                  <w:pPr>
                    <w:pStyle w:val="Kopfzeile"/>
                    <w:tabs>
                      <w:tab w:val="clear" w:pos="4536"/>
                      <w:tab w:val="clear" w:pos="9072"/>
                      <w:tab w:val="left" w:pos="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710" w:type="dxa"/>
                </w:tcPr>
                <w:p w:rsidR="001C1282" w:rsidRPr="00FE4E18" w:rsidRDefault="00FE4E18" w:rsidP="001C1282">
                  <w:pPr>
                    <w:tabs>
                      <w:tab w:val="left" w:pos="0"/>
                    </w:tabs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E4E18">
                    <w:rPr>
                      <w:rFonts w:ascii="Arial" w:hAnsi="Arial" w:cs="Arial"/>
                      <w:b/>
                      <w:sz w:val="16"/>
                      <w:szCs w:val="16"/>
                    </w:rPr>
                    <w:t>Leiterin der Urlaubsmaßnahme</w:t>
                  </w:r>
                </w:p>
                <w:p w:rsidR="004F0F8F" w:rsidRPr="00370A83" w:rsidRDefault="004F0F8F" w:rsidP="004F0F8F">
                  <w:pPr>
                    <w:pStyle w:val="Kopfzeile"/>
                    <w:tabs>
                      <w:tab w:val="clear" w:pos="4536"/>
                      <w:tab w:val="clear" w:pos="9072"/>
                      <w:tab w:val="left" w:pos="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Pr="00370A83">
                    <w:rPr>
                      <w:rFonts w:ascii="Arial" w:hAnsi="Arial" w:cs="Arial"/>
                      <w:sz w:val="16"/>
                      <w:szCs w:val="16"/>
                    </w:rPr>
                    <w:t>Hedwig Ostendorf</w:t>
                  </w:r>
                </w:p>
                <w:p w:rsidR="004F0F8F" w:rsidRPr="00370A83" w:rsidRDefault="004F0F8F" w:rsidP="004F0F8F">
                  <w:pPr>
                    <w:pStyle w:val="Kopfzeile"/>
                    <w:tabs>
                      <w:tab w:val="clear" w:pos="4536"/>
                      <w:tab w:val="clear" w:pos="9072"/>
                      <w:tab w:val="left" w:pos="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0A83">
                    <w:rPr>
                      <w:rFonts w:ascii="Arial" w:hAnsi="Arial" w:cs="Arial"/>
                      <w:sz w:val="16"/>
                      <w:szCs w:val="16"/>
                    </w:rPr>
                    <w:t>Jansdiek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70A83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  <w:p w:rsidR="004F0F8F" w:rsidRPr="00370A83" w:rsidRDefault="004F0F8F" w:rsidP="004F0F8F">
                  <w:pPr>
                    <w:pStyle w:val="Kopfzeile"/>
                    <w:tabs>
                      <w:tab w:val="clear" w:pos="4536"/>
                      <w:tab w:val="clear" w:pos="9072"/>
                      <w:tab w:val="left" w:pos="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0A83">
                    <w:rPr>
                      <w:rFonts w:ascii="Arial" w:hAnsi="Arial" w:cs="Arial"/>
                      <w:sz w:val="16"/>
                      <w:szCs w:val="16"/>
                    </w:rPr>
                    <w:t>46348 Raesfeld</w:t>
                  </w:r>
                </w:p>
                <w:p w:rsidR="004F0F8F" w:rsidRPr="0038645C" w:rsidRDefault="004F0F8F" w:rsidP="004F0F8F">
                  <w:pPr>
                    <w:pStyle w:val="Kopfzeile"/>
                    <w:tabs>
                      <w:tab w:val="clear" w:pos="4536"/>
                      <w:tab w:val="clear" w:pos="9072"/>
                      <w:tab w:val="left" w:pos="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70A83">
                    <w:rPr>
                      <w:rFonts w:ascii="Arial" w:hAnsi="Arial" w:cs="Arial"/>
                      <w:sz w:val="16"/>
                      <w:szCs w:val="16"/>
                    </w:rPr>
                    <w:t>Tel.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70A8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38645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02865-601134</w:t>
                  </w:r>
                </w:p>
                <w:p w:rsidR="004F0F8F" w:rsidRPr="0038645C" w:rsidRDefault="004F0F8F" w:rsidP="004F0F8F">
                  <w:pPr>
                    <w:pStyle w:val="Kopfzeile"/>
                    <w:tabs>
                      <w:tab w:val="clear" w:pos="4536"/>
                      <w:tab w:val="clear" w:pos="9072"/>
                      <w:tab w:val="left" w:pos="0"/>
                    </w:tabs>
                    <w:jc w:val="right"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8645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Fax   02865-601135</w:t>
                  </w:r>
                </w:p>
                <w:p w:rsidR="001C1282" w:rsidRPr="00370A83" w:rsidRDefault="001C1282" w:rsidP="00D412D8">
                  <w:pPr>
                    <w:tabs>
                      <w:tab w:val="left" w:pos="0"/>
                    </w:tabs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70A8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1B2ECE">
              <w:trPr>
                <w:trHeight w:val="442"/>
                <w:hidden w:val="0"/>
              </w:trPr>
              <w:tc>
                <w:tcPr>
                  <w:tcW w:w="3933" w:type="dxa"/>
                  <w:gridSpan w:val="2"/>
                </w:tcPr>
                <w:p w:rsidR="005E1FE4" w:rsidRDefault="005E1FE4" w:rsidP="005E1FE4">
                  <w:pPr>
                    <w:pStyle w:val="Verfgung"/>
                    <w:spacing w:line="180" w:lineRule="exact"/>
                    <w:ind w:firstLine="0"/>
                    <w:rPr>
                      <w:rFonts w:ascii="Arial" w:hAnsi="Arial" w:cs="Arial"/>
                      <w:b w:val="0"/>
                      <w:vanish w:val="0"/>
                      <w:sz w:val="16"/>
                      <w:szCs w:val="16"/>
                    </w:rPr>
                  </w:pPr>
                </w:p>
                <w:p w:rsidR="00FE4E18" w:rsidRDefault="00FE4E18" w:rsidP="005E1FE4">
                  <w:pPr>
                    <w:pStyle w:val="Verfgung"/>
                    <w:spacing w:line="180" w:lineRule="exact"/>
                    <w:ind w:firstLine="0"/>
                    <w:rPr>
                      <w:rFonts w:ascii="Arial" w:hAnsi="Arial" w:cs="Arial"/>
                      <w:b w:val="0"/>
                      <w:vanish w:val="0"/>
                      <w:sz w:val="16"/>
                      <w:szCs w:val="16"/>
                    </w:rPr>
                  </w:pPr>
                </w:p>
                <w:p w:rsidR="00FE4E18" w:rsidRDefault="00FE4E18" w:rsidP="005E1FE4">
                  <w:pPr>
                    <w:pStyle w:val="Verfgung"/>
                    <w:spacing w:line="180" w:lineRule="exact"/>
                    <w:ind w:firstLine="0"/>
                    <w:rPr>
                      <w:rFonts w:ascii="Arial" w:hAnsi="Arial" w:cs="Arial"/>
                      <w:b w:val="0"/>
                      <w:vanish w:val="0"/>
                      <w:sz w:val="16"/>
                      <w:szCs w:val="16"/>
                    </w:rPr>
                  </w:pPr>
                </w:p>
                <w:p w:rsidR="005E1FE4" w:rsidRDefault="005E1FE4" w:rsidP="005E1FE4">
                  <w:pPr>
                    <w:pStyle w:val="Verfgung"/>
                    <w:spacing w:line="180" w:lineRule="exact"/>
                    <w:ind w:firstLine="0"/>
                    <w:rPr>
                      <w:rFonts w:ascii="Arial" w:hAnsi="Arial" w:cs="Arial"/>
                      <w:b w:val="0"/>
                      <w:vanish w:val="0"/>
                      <w:sz w:val="16"/>
                      <w:szCs w:val="16"/>
                    </w:rPr>
                  </w:pPr>
                </w:p>
                <w:p w:rsidR="001B2ECE" w:rsidRPr="004C5B8D" w:rsidRDefault="001B2ECE" w:rsidP="00147292">
                  <w:pPr>
                    <w:pStyle w:val="KeinLeerraum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53E6F" w:rsidRDefault="00A53E6F">
            <w:pPr>
              <w:spacing w:line="240" w:lineRule="exact"/>
            </w:pPr>
          </w:p>
        </w:tc>
      </w:tr>
    </w:tbl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bookmarkStart w:id="1" w:name="textanfang"/>
      <w:bookmarkEnd w:id="1"/>
      <w:r w:rsidRPr="004C5B8D">
        <w:rPr>
          <w:rFonts w:ascii="Arial" w:hAnsi="Arial" w:cs="Arial"/>
          <w:b/>
          <w:sz w:val="20"/>
          <w:szCs w:val="20"/>
        </w:rPr>
        <w:t>An</w:t>
      </w:r>
      <w:r w:rsidR="009E1319">
        <w:rPr>
          <w:rFonts w:ascii="Arial" w:hAnsi="Arial" w:cs="Arial"/>
          <w:b/>
          <w:sz w:val="20"/>
          <w:szCs w:val="20"/>
        </w:rPr>
        <w:t>meldung zur Urlaubsmaßnahme 201</w:t>
      </w:r>
      <w:r w:rsidR="000565A5">
        <w:rPr>
          <w:rFonts w:ascii="Arial" w:hAnsi="Arial" w:cs="Arial"/>
          <w:b/>
          <w:sz w:val="20"/>
          <w:szCs w:val="20"/>
        </w:rPr>
        <w:t>9</w:t>
      </w:r>
    </w:p>
    <w:p w:rsidR="00A81B6A" w:rsidRPr="004C5B8D" w:rsidRDefault="003C0253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Hiermit </w:t>
      </w:r>
      <w:r w:rsidRPr="00C140CE">
        <w:rPr>
          <w:rFonts w:ascii="Arial" w:hAnsi="Arial" w:cs="Arial"/>
          <w:b/>
          <w:sz w:val="20"/>
          <w:szCs w:val="20"/>
        </w:rPr>
        <w:t>melde</w:t>
      </w:r>
      <w:r w:rsidR="00A81B6A" w:rsidRPr="00C140CE">
        <w:rPr>
          <w:rFonts w:ascii="Arial" w:hAnsi="Arial" w:cs="Arial"/>
          <w:b/>
          <w:sz w:val="20"/>
          <w:szCs w:val="20"/>
        </w:rPr>
        <w:t xml:space="preserve"> ich/wir </w:t>
      </w:r>
      <w:r w:rsidRPr="00C140CE">
        <w:rPr>
          <w:rFonts w:ascii="Arial" w:hAnsi="Arial" w:cs="Arial"/>
          <w:b/>
          <w:sz w:val="20"/>
          <w:szCs w:val="20"/>
        </w:rPr>
        <w:t>mich/</w:t>
      </w:r>
      <w:r w:rsidR="00A81B6A" w:rsidRPr="004C5B8D">
        <w:rPr>
          <w:rFonts w:ascii="Arial" w:hAnsi="Arial" w:cs="Arial"/>
          <w:b/>
          <w:sz w:val="20"/>
          <w:szCs w:val="20"/>
        </w:rPr>
        <w:t>uns zur Urlaubsmaßnahme vom</w:t>
      </w:r>
      <w:r w:rsidR="009E1319">
        <w:rPr>
          <w:rFonts w:ascii="Arial" w:hAnsi="Arial" w:cs="Arial"/>
          <w:b/>
          <w:sz w:val="20"/>
          <w:szCs w:val="20"/>
        </w:rPr>
        <w:t xml:space="preserve"> </w:t>
      </w:r>
      <w:r w:rsidR="000565A5">
        <w:rPr>
          <w:rFonts w:ascii="Arial" w:hAnsi="Arial" w:cs="Arial"/>
          <w:b/>
          <w:sz w:val="20"/>
          <w:szCs w:val="20"/>
        </w:rPr>
        <w:t>31.08.-07.09.2019</w:t>
      </w:r>
      <w:r w:rsidR="00A81B6A" w:rsidRPr="004C5B8D">
        <w:rPr>
          <w:rFonts w:ascii="Arial" w:hAnsi="Arial" w:cs="Arial"/>
          <w:b/>
          <w:sz w:val="20"/>
          <w:szCs w:val="20"/>
        </w:rPr>
        <w:t xml:space="preserve"> an.</w:t>
      </w: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Name______________________________________________________________________</w:t>
      </w: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Straße______________________________________________________________________</w:t>
      </w: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PLZ/Ort_____________________________________________________________________</w:t>
      </w: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Telefonnummer______________________________________________________________</w:t>
      </w: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Geburtsdatum_______________________________________________________________</w:t>
      </w: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Name und Telefonnummer eines Angehörigen, für den Notfall ganz wichtig!!!!!</w:t>
      </w: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4C5B8D" w:rsidP="004C5B8D">
      <w:pPr>
        <w:spacing w:line="24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br/>
      </w:r>
    </w:p>
    <w:p w:rsidR="00A81B6A" w:rsidRPr="004C5B8D" w:rsidRDefault="00814D30" w:rsidP="00DD7698">
      <w:pPr>
        <w:pStyle w:val="KeinLeerraum"/>
        <w:rPr>
          <w:rFonts w:ascii="Arial" w:hAnsi="Arial" w:cs="Arial"/>
          <w:b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_____</w:t>
      </w:r>
      <w:r w:rsidR="004C5B8D" w:rsidRPr="004C5B8D">
        <w:rPr>
          <w:rFonts w:ascii="Arial" w:hAnsi="Arial" w:cs="Arial"/>
          <w:b/>
          <w:sz w:val="20"/>
          <w:szCs w:val="20"/>
        </w:rPr>
        <w:t>_</w:t>
      </w:r>
      <w:r w:rsidR="00853F47">
        <w:rPr>
          <w:rFonts w:ascii="Arial" w:hAnsi="Arial" w:cs="Arial"/>
          <w:b/>
          <w:sz w:val="20"/>
          <w:szCs w:val="20"/>
        </w:rPr>
        <w:t>Zweibettzimmer</w:t>
      </w:r>
      <w:r w:rsidR="00A81B6A" w:rsidRPr="004C5B8D">
        <w:rPr>
          <w:rFonts w:ascii="Arial" w:hAnsi="Arial" w:cs="Arial"/>
          <w:b/>
          <w:sz w:val="20"/>
          <w:szCs w:val="20"/>
        </w:rPr>
        <w:t xml:space="preserve"> mit folgende</w:t>
      </w:r>
      <w:r w:rsidR="00DD7698" w:rsidRPr="004C5B8D">
        <w:rPr>
          <w:rFonts w:ascii="Arial" w:hAnsi="Arial" w:cs="Arial"/>
          <w:b/>
          <w:sz w:val="20"/>
          <w:szCs w:val="20"/>
        </w:rPr>
        <w:t>r</w:t>
      </w:r>
      <w:r w:rsidR="00A81B6A" w:rsidRPr="004C5B8D">
        <w:rPr>
          <w:rFonts w:ascii="Arial" w:hAnsi="Arial" w:cs="Arial"/>
          <w:b/>
          <w:sz w:val="20"/>
          <w:szCs w:val="20"/>
        </w:rPr>
        <w:t xml:space="preserve"> P</w:t>
      </w:r>
      <w:r w:rsidRPr="004C5B8D">
        <w:rPr>
          <w:rFonts w:ascii="Arial" w:hAnsi="Arial" w:cs="Arial"/>
          <w:b/>
          <w:sz w:val="20"/>
          <w:szCs w:val="20"/>
        </w:rPr>
        <w:t>erson</w:t>
      </w:r>
      <w:r w:rsidR="00A81B6A" w:rsidRPr="004C5B8D">
        <w:rPr>
          <w:rFonts w:ascii="Arial" w:hAnsi="Arial" w:cs="Arial"/>
          <w:b/>
          <w:sz w:val="20"/>
          <w:szCs w:val="20"/>
        </w:rPr>
        <w:t>:__________</w:t>
      </w:r>
      <w:r w:rsidRPr="004C5B8D">
        <w:rPr>
          <w:rFonts w:ascii="Arial" w:hAnsi="Arial" w:cs="Arial"/>
          <w:b/>
          <w:sz w:val="20"/>
          <w:szCs w:val="20"/>
        </w:rPr>
        <w:t>__________________________</w:t>
      </w:r>
      <w:r w:rsidR="00853F47">
        <w:rPr>
          <w:rFonts w:ascii="Arial" w:hAnsi="Arial" w:cs="Arial"/>
          <w:b/>
          <w:sz w:val="20"/>
          <w:szCs w:val="20"/>
        </w:rPr>
        <w:t>__</w:t>
      </w:r>
      <w:r w:rsidRPr="004C5B8D">
        <w:rPr>
          <w:rFonts w:ascii="Arial" w:hAnsi="Arial" w:cs="Arial"/>
          <w:b/>
          <w:sz w:val="20"/>
          <w:szCs w:val="20"/>
        </w:rPr>
        <w:t>__</w:t>
      </w:r>
    </w:p>
    <w:p w:rsidR="00853F47" w:rsidRDefault="00853F47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853F47" w:rsidRDefault="00853F47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______Einzelzimmer</w:t>
      </w:r>
    </w:p>
    <w:p w:rsidR="00853F47" w:rsidRDefault="00853F47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814D30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______</w:t>
      </w:r>
      <w:r w:rsidR="00A81B6A" w:rsidRPr="004C5B8D">
        <w:rPr>
          <w:rFonts w:ascii="Arial" w:hAnsi="Arial" w:cs="Arial"/>
          <w:b/>
          <w:sz w:val="20"/>
          <w:szCs w:val="20"/>
        </w:rPr>
        <w:t>Behindertenausweis mit_______________%</w:t>
      </w: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814D30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______</w:t>
      </w:r>
      <w:r w:rsidR="00853F47">
        <w:rPr>
          <w:rFonts w:ascii="Arial" w:hAnsi="Arial" w:cs="Arial"/>
          <w:b/>
          <w:sz w:val="20"/>
          <w:szCs w:val="20"/>
        </w:rPr>
        <w:t xml:space="preserve">Ich bin </w:t>
      </w:r>
      <w:r w:rsidR="00A81B6A" w:rsidRPr="004C5B8D">
        <w:rPr>
          <w:rFonts w:ascii="Arial" w:hAnsi="Arial" w:cs="Arial"/>
          <w:b/>
          <w:sz w:val="20"/>
          <w:szCs w:val="20"/>
        </w:rPr>
        <w:t>Rollstuhlfahrer und möchte mein Elektromobil mitnehmen.</w:t>
      </w: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Default="00814D30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______</w:t>
      </w:r>
      <w:r w:rsidR="00A81B6A" w:rsidRPr="004C5B8D">
        <w:rPr>
          <w:rFonts w:ascii="Arial" w:hAnsi="Arial" w:cs="Arial"/>
          <w:b/>
          <w:sz w:val="20"/>
          <w:szCs w:val="20"/>
        </w:rPr>
        <w:t>Ich möchte meinen Rollator mitnehmen.</w:t>
      </w:r>
    </w:p>
    <w:p w:rsidR="00F95B3A" w:rsidRPr="00F95B3A" w:rsidRDefault="00F95B3A" w:rsidP="00A81B6A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95B3A" w:rsidRDefault="00F95B3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______ Ich möchte die Reiserücktrittsversicherung </w:t>
      </w:r>
      <w:r w:rsidR="000565A5">
        <w:rPr>
          <w:rFonts w:ascii="Arial" w:hAnsi="Arial" w:cs="Arial"/>
          <w:b/>
          <w:sz w:val="20"/>
          <w:szCs w:val="20"/>
        </w:rPr>
        <w:t>des Hotels</w:t>
      </w:r>
      <w:r>
        <w:rPr>
          <w:rFonts w:ascii="Arial" w:hAnsi="Arial" w:cs="Arial"/>
          <w:b/>
          <w:sz w:val="20"/>
          <w:szCs w:val="20"/>
        </w:rPr>
        <w:t xml:space="preserve"> für 17,00 €</w:t>
      </w:r>
    </w:p>
    <w:p w:rsidR="00F95B3A" w:rsidRPr="004C5B8D" w:rsidRDefault="00F95B3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853F47" w:rsidRDefault="00853F47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Folgende Hilfsmittel brauche ich:</w:t>
      </w:r>
    </w:p>
    <w:p w:rsidR="00853F47" w:rsidRDefault="00853F47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Default="00853F47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_____zweites Kopfkissen,</w:t>
      </w:r>
      <w:r w:rsidR="0069205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______Toilettenerhöhung</w:t>
      </w:r>
      <w:r w:rsidR="00692052">
        <w:rPr>
          <w:rFonts w:ascii="Arial" w:hAnsi="Arial" w:cs="Arial"/>
          <w:b/>
          <w:sz w:val="20"/>
          <w:szCs w:val="20"/>
        </w:rPr>
        <w:t>, _____Duschstuhl</w:t>
      </w:r>
    </w:p>
    <w:p w:rsidR="00853F47" w:rsidRPr="004C5B8D" w:rsidRDefault="00853F47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Ich habe die beigefügten vertraglichen Bedingungen zur Urlaubsmaßnahme gelesen.</w:t>
      </w: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A81B6A" w:rsidRPr="004C5B8D" w:rsidRDefault="00A81B6A" w:rsidP="00A81B6A">
      <w:pPr>
        <w:spacing w:line="240" w:lineRule="exact"/>
        <w:jc w:val="both"/>
        <w:rPr>
          <w:rFonts w:ascii="Arial" w:hAnsi="Arial" w:cs="Arial"/>
          <w:b/>
          <w:sz w:val="20"/>
          <w:szCs w:val="20"/>
        </w:rPr>
      </w:pPr>
    </w:p>
    <w:p w:rsidR="00574163" w:rsidRPr="004C5B8D" w:rsidRDefault="00A81B6A" w:rsidP="00A81B6A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4C5B8D">
        <w:rPr>
          <w:rFonts w:ascii="Arial" w:hAnsi="Arial" w:cs="Arial"/>
          <w:b/>
          <w:sz w:val="20"/>
          <w:szCs w:val="20"/>
        </w:rPr>
        <w:t>Datum______________Unterschrift______________________________________________</w:t>
      </w:r>
    </w:p>
    <w:sectPr w:rsidR="00574163" w:rsidRPr="004C5B8D" w:rsidSect="00C62AE1">
      <w:headerReference w:type="default" r:id="rId9"/>
      <w:headerReference w:type="first" r:id="rId10"/>
      <w:footerReference w:type="first" r:id="rId11"/>
      <w:pgSz w:w="11906" w:h="16838" w:code="9"/>
      <w:pgMar w:top="1029" w:right="1134" w:bottom="1418" w:left="1418" w:header="567" w:footer="170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A70" w:rsidRDefault="006B4A70">
      <w:r>
        <w:separator/>
      </w:r>
    </w:p>
  </w:endnote>
  <w:endnote w:type="continuationSeparator" w:id="0">
    <w:p w:rsidR="006B4A70" w:rsidRDefault="006B4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02" w:type="dxa"/>
      <w:tblInd w:w="-690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8169"/>
      <w:gridCol w:w="2433"/>
    </w:tblGrid>
    <w:tr w:rsidR="001C1067" w:rsidRPr="001C1067" w:rsidTr="00995A30">
      <w:tc>
        <w:tcPr>
          <w:tcW w:w="8169" w:type="dxa"/>
          <w:vAlign w:val="center"/>
        </w:tcPr>
        <w:p w:rsidR="001C1067" w:rsidRPr="001C1067" w:rsidRDefault="001C1067" w:rsidP="00995A30">
          <w:pPr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1C1067">
            <w:rPr>
              <w:rFonts w:ascii="Arial" w:hAnsi="Arial" w:cs="Arial"/>
              <w:b/>
              <w:sz w:val="16"/>
              <w:szCs w:val="16"/>
            </w:rPr>
            <w:t>Der CBF</w:t>
          </w:r>
          <w:r>
            <w:rPr>
              <w:rFonts w:ascii="Arial" w:hAnsi="Arial" w:cs="Arial"/>
              <w:b/>
              <w:sz w:val="16"/>
              <w:szCs w:val="16"/>
            </w:rPr>
            <w:t>-</w:t>
          </w:r>
          <w:r w:rsidRPr="001C1067">
            <w:rPr>
              <w:rFonts w:ascii="Arial" w:hAnsi="Arial" w:cs="Arial"/>
              <w:b/>
              <w:sz w:val="16"/>
              <w:szCs w:val="16"/>
            </w:rPr>
            <w:t xml:space="preserve">Kreisverband Borken </w:t>
          </w:r>
          <w:r>
            <w:rPr>
              <w:rFonts w:ascii="Arial" w:hAnsi="Arial" w:cs="Arial"/>
              <w:b/>
              <w:sz w:val="16"/>
              <w:szCs w:val="16"/>
            </w:rPr>
            <w:t xml:space="preserve">e.V. </w:t>
          </w:r>
          <w:r w:rsidRPr="001C1067">
            <w:rPr>
              <w:rFonts w:ascii="Arial" w:hAnsi="Arial" w:cs="Arial"/>
              <w:b/>
              <w:sz w:val="16"/>
              <w:szCs w:val="16"/>
            </w:rPr>
            <w:t>ist korporatives Mitglied des D</w:t>
          </w:r>
          <w:r>
            <w:rPr>
              <w:rFonts w:ascii="Arial" w:hAnsi="Arial" w:cs="Arial"/>
              <w:b/>
              <w:sz w:val="16"/>
              <w:szCs w:val="16"/>
            </w:rPr>
            <w:t>RK-</w:t>
          </w:r>
          <w:r w:rsidRPr="001C1067">
            <w:rPr>
              <w:rFonts w:ascii="Arial" w:hAnsi="Arial" w:cs="Arial"/>
              <w:b/>
              <w:sz w:val="16"/>
              <w:szCs w:val="16"/>
            </w:rPr>
            <w:t>Kreisverband</w:t>
          </w:r>
          <w:r>
            <w:rPr>
              <w:rFonts w:ascii="Arial" w:hAnsi="Arial" w:cs="Arial"/>
              <w:b/>
              <w:sz w:val="16"/>
              <w:szCs w:val="16"/>
            </w:rPr>
            <w:t>es</w:t>
          </w:r>
          <w:r w:rsidRPr="001C1067">
            <w:rPr>
              <w:rFonts w:ascii="Arial" w:hAnsi="Arial" w:cs="Arial"/>
              <w:b/>
              <w:sz w:val="16"/>
              <w:szCs w:val="16"/>
            </w:rPr>
            <w:t xml:space="preserve"> Borken e.V.</w:t>
          </w:r>
        </w:p>
      </w:tc>
      <w:tc>
        <w:tcPr>
          <w:tcW w:w="2433" w:type="dxa"/>
          <w:vAlign w:val="center"/>
        </w:tcPr>
        <w:p w:rsidR="001C1067" w:rsidRPr="001C1067" w:rsidRDefault="00107789" w:rsidP="00995A30">
          <w:pPr>
            <w:spacing w:before="40"/>
            <w:rPr>
              <w:rFonts w:ascii="Arial" w:hAnsi="Arial" w:cs="Arial"/>
              <w:b/>
              <w:sz w:val="16"/>
            </w:rPr>
          </w:pPr>
          <w:r>
            <w:rPr>
              <w:noProof/>
              <w:szCs w:val="16"/>
            </w:rPr>
            <w:drawing>
              <wp:inline distT="0" distB="0" distL="0" distR="0">
                <wp:extent cx="873760" cy="294005"/>
                <wp:effectExtent l="19050" t="0" r="2540" b="0"/>
                <wp:docPr id="2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76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E1C88" w:rsidTr="00194A3D">
      <w:tblPrEx>
        <w:tblBorders>
          <w:top w:val="none" w:sz="0" w:space="0" w:color="auto"/>
        </w:tblBorders>
      </w:tblPrEx>
      <w:tc>
        <w:tcPr>
          <w:tcW w:w="10602" w:type="dxa"/>
          <w:gridSpan w:val="2"/>
          <w:vAlign w:val="center"/>
        </w:tcPr>
        <w:p w:rsidR="00FE4E18" w:rsidRPr="00F95B3A" w:rsidRDefault="00652630" w:rsidP="00F95B3A">
          <w:pPr>
            <w:spacing w:before="40"/>
            <w:rPr>
              <w:rFonts w:ascii="Arial" w:hAnsi="Arial" w:cs="Arial"/>
              <w:sz w:val="16"/>
              <w:szCs w:val="16"/>
            </w:rPr>
          </w:pPr>
          <w:r w:rsidRPr="00194A3D">
            <w:rPr>
              <w:rFonts w:ascii="Arial" w:hAnsi="Arial" w:cs="Arial"/>
              <w:sz w:val="16"/>
              <w:szCs w:val="16"/>
            </w:rPr>
            <w:t>.</w:t>
          </w:r>
        </w:p>
        <w:p w:rsidR="007E1C88" w:rsidRPr="00194A3D" w:rsidRDefault="007E1C88" w:rsidP="003553D0">
          <w:pPr>
            <w:rPr>
              <w:rFonts w:ascii="Arial" w:hAnsi="Arial" w:cs="Arial"/>
              <w:b/>
              <w:sz w:val="16"/>
            </w:rPr>
          </w:pPr>
        </w:p>
      </w:tc>
    </w:tr>
  </w:tbl>
  <w:p w:rsidR="00E17DC4" w:rsidRDefault="00E17DC4">
    <w:pPr>
      <w:pStyle w:val="Fuzeile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A70" w:rsidRDefault="006B4A70">
      <w:r>
        <w:separator/>
      </w:r>
    </w:p>
  </w:footnote>
  <w:footnote w:type="continuationSeparator" w:id="0">
    <w:p w:rsidR="006B4A70" w:rsidRDefault="006B4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AE1" w:rsidRDefault="00C62AE1" w:rsidP="00C62AE1">
    <w:pPr>
      <w:pStyle w:val="Kopfzeile"/>
      <w:tabs>
        <w:tab w:val="clear" w:pos="4536"/>
        <w:tab w:val="clear" w:pos="9072"/>
        <w:tab w:val="right" w:pos="8607"/>
        <w:tab w:val="right" w:pos="9120"/>
      </w:tabs>
      <w:rPr>
        <w:rFonts w:ascii="Arial" w:hAnsi="Arial" w:cs="Arial"/>
        <w:sz w:val="16"/>
        <w:szCs w:val="16"/>
      </w:rPr>
    </w:pPr>
  </w:p>
  <w:p w:rsidR="00E17DC4" w:rsidRDefault="00C62AE1" w:rsidP="00C62AE1">
    <w:pPr>
      <w:pStyle w:val="Kopfzeile"/>
      <w:tabs>
        <w:tab w:val="clear" w:pos="4536"/>
        <w:tab w:val="clear" w:pos="9072"/>
        <w:tab w:val="right" w:pos="8607"/>
        <w:tab w:val="right" w:pos="9120"/>
      </w:tabs>
      <w:rPr>
        <w:rFonts w:ascii="Arial" w:hAnsi="Arial" w:cs="Arial"/>
        <w:sz w:val="16"/>
        <w:szCs w:val="16"/>
      </w:rPr>
    </w:pPr>
    <w:r w:rsidRPr="00C62AE1">
      <w:rPr>
        <w:rFonts w:ascii="Arial" w:hAnsi="Arial" w:cs="Arial"/>
        <w:sz w:val="16"/>
        <w:szCs w:val="16"/>
      </w:rPr>
      <w:t xml:space="preserve">Schreiben vom: </w:t>
    </w:r>
    <w:r w:rsidR="00205497" w:rsidRPr="00C62AE1">
      <w:rPr>
        <w:rFonts w:ascii="Arial" w:hAnsi="Arial" w:cs="Arial"/>
        <w:sz w:val="16"/>
        <w:szCs w:val="16"/>
      </w:rPr>
      <w:fldChar w:fldCharType="begin"/>
    </w:r>
    <w:r w:rsidRPr="00C62AE1">
      <w:rPr>
        <w:rFonts w:ascii="Arial" w:hAnsi="Arial" w:cs="Arial"/>
        <w:sz w:val="16"/>
        <w:szCs w:val="16"/>
      </w:rPr>
      <w:instrText xml:space="preserve"> TIME \@ "dd.MM.yyyy" </w:instrText>
    </w:r>
    <w:r w:rsidR="00205497" w:rsidRPr="00C62AE1">
      <w:rPr>
        <w:rFonts w:ascii="Arial" w:hAnsi="Arial" w:cs="Arial"/>
        <w:sz w:val="16"/>
        <w:szCs w:val="16"/>
      </w:rPr>
      <w:fldChar w:fldCharType="separate"/>
    </w:r>
    <w:r w:rsidR="006C7CA8">
      <w:rPr>
        <w:rFonts w:ascii="Arial" w:hAnsi="Arial" w:cs="Arial"/>
        <w:noProof/>
        <w:sz w:val="16"/>
        <w:szCs w:val="16"/>
      </w:rPr>
      <w:t>06.12.2018</w:t>
    </w:r>
    <w:r w:rsidR="00205497" w:rsidRPr="00C62AE1">
      <w:rPr>
        <w:rFonts w:ascii="Arial" w:hAnsi="Arial" w:cs="Arial"/>
        <w:sz w:val="16"/>
        <w:szCs w:val="16"/>
      </w:rPr>
      <w:fldChar w:fldCharType="end"/>
    </w:r>
    <w:r w:rsidR="00E17DC4" w:rsidRPr="00C62AE1">
      <w:rPr>
        <w:sz w:val="16"/>
        <w:szCs w:val="16"/>
      </w:rPr>
      <w:tab/>
    </w:r>
    <w:r w:rsidR="00E17DC4" w:rsidRPr="00C62AE1">
      <w:rPr>
        <w:rFonts w:ascii="Arial" w:hAnsi="Arial" w:cs="Arial"/>
        <w:sz w:val="16"/>
        <w:szCs w:val="16"/>
      </w:rPr>
      <w:t>Seite:</w:t>
    </w:r>
    <w:r w:rsidR="00E17DC4" w:rsidRPr="00C62AE1">
      <w:rPr>
        <w:rFonts w:ascii="Arial" w:hAnsi="Arial" w:cs="Arial"/>
        <w:sz w:val="16"/>
        <w:szCs w:val="16"/>
      </w:rPr>
      <w:tab/>
      <w:t xml:space="preserve">- </w:t>
    </w:r>
    <w:r w:rsidR="00205497" w:rsidRPr="00C62AE1">
      <w:rPr>
        <w:rFonts w:ascii="Arial" w:hAnsi="Arial" w:cs="Arial"/>
        <w:sz w:val="16"/>
        <w:szCs w:val="16"/>
      </w:rPr>
      <w:fldChar w:fldCharType="begin"/>
    </w:r>
    <w:r w:rsidR="00E17DC4" w:rsidRPr="00C62AE1">
      <w:rPr>
        <w:rFonts w:ascii="Arial" w:hAnsi="Arial" w:cs="Arial"/>
        <w:sz w:val="16"/>
        <w:szCs w:val="16"/>
      </w:rPr>
      <w:instrText xml:space="preserve"> PAGE  \* MERGEFORMAT </w:instrText>
    </w:r>
    <w:r w:rsidR="00205497" w:rsidRPr="00C62AE1">
      <w:rPr>
        <w:rFonts w:ascii="Arial" w:hAnsi="Arial" w:cs="Arial"/>
        <w:sz w:val="16"/>
        <w:szCs w:val="16"/>
      </w:rPr>
      <w:fldChar w:fldCharType="separate"/>
    </w:r>
    <w:r w:rsidR="00853F47">
      <w:rPr>
        <w:rFonts w:ascii="Arial" w:hAnsi="Arial" w:cs="Arial"/>
        <w:noProof/>
        <w:sz w:val="16"/>
        <w:szCs w:val="16"/>
      </w:rPr>
      <w:t>2</w:t>
    </w:r>
    <w:r w:rsidR="00205497" w:rsidRPr="00C62AE1">
      <w:rPr>
        <w:rFonts w:ascii="Arial" w:hAnsi="Arial" w:cs="Arial"/>
        <w:sz w:val="16"/>
        <w:szCs w:val="16"/>
      </w:rPr>
      <w:fldChar w:fldCharType="end"/>
    </w:r>
    <w:r w:rsidR="00E17DC4" w:rsidRPr="00C62AE1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:rsidR="00C62AE1" w:rsidRPr="00C62AE1" w:rsidRDefault="00C62AE1" w:rsidP="00C62AE1">
    <w:pPr>
      <w:pStyle w:val="Kopfzeile"/>
      <w:tabs>
        <w:tab w:val="clear" w:pos="4536"/>
        <w:tab w:val="clear" w:pos="9072"/>
        <w:tab w:val="right" w:pos="9348"/>
      </w:tabs>
      <w:rPr>
        <w:rFonts w:ascii="Arial" w:hAnsi="Arial" w:cs="Arial"/>
        <w:sz w:val="16"/>
        <w:szCs w:val="16"/>
        <w:u w:val="single"/>
      </w:rPr>
    </w:pPr>
    <w:r w:rsidRPr="00C62AE1">
      <w:rPr>
        <w:rFonts w:ascii="Arial" w:hAnsi="Arial" w:cs="Arial"/>
        <w:sz w:val="16"/>
        <w:szCs w:val="16"/>
        <w:u w:val="singl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89" w:type="dxa"/>
      <w:tblInd w:w="-291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161"/>
      <w:gridCol w:w="2109"/>
      <w:gridCol w:w="3819"/>
    </w:tblGrid>
    <w:tr w:rsidR="007C0A57" w:rsidTr="00194A3D">
      <w:tc>
        <w:tcPr>
          <w:tcW w:w="4161" w:type="dxa"/>
        </w:tcPr>
        <w:p w:rsidR="007F3C8E" w:rsidRPr="00194A3D" w:rsidRDefault="007F3C8E" w:rsidP="00194A3D">
          <w:pPr>
            <w:pStyle w:val="Kopfzeile"/>
            <w:tabs>
              <w:tab w:val="clear" w:pos="4536"/>
              <w:tab w:val="clear" w:pos="9072"/>
              <w:tab w:val="left" w:pos="7088"/>
            </w:tabs>
            <w:spacing w:before="120"/>
            <w:rPr>
              <w:rFonts w:ascii="Arial" w:hAnsi="Arial" w:cs="Arial"/>
              <w:b/>
              <w:bCs/>
              <w:sz w:val="16"/>
              <w:szCs w:val="16"/>
            </w:rPr>
          </w:pPr>
          <w:r w:rsidRPr="00194A3D">
            <w:rPr>
              <w:rFonts w:ascii="Rockwell Extra Bold" w:hAnsi="Rockwell Extra Bold"/>
              <w:b/>
              <w:bCs/>
              <w:sz w:val="32"/>
            </w:rPr>
            <w:t>CBF – Kreisverband Borken  e. V.</w:t>
          </w:r>
          <w:r w:rsidRPr="00194A3D"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 w:rsidRPr="00194A3D">
            <w:rPr>
              <w:rFonts w:ascii="Arial" w:hAnsi="Arial" w:cs="Arial"/>
              <w:b/>
              <w:bCs/>
              <w:sz w:val="14"/>
              <w:szCs w:val="14"/>
            </w:rPr>
            <w:t xml:space="preserve">    </w:t>
          </w:r>
          <w:r w:rsidR="003D2851" w:rsidRPr="00194A3D">
            <w:rPr>
              <w:rFonts w:ascii="Arial" w:hAnsi="Arial" w:cs="Arial"/>
              <w:b/>
              <w:bCs/>
              <w:sz w:val="14"/>
              <w:szCs w:val="14"/>
            </w:rPr>
            <w:t xml:space="preserve">      </w:t>
          </w:r>
          <w:r w:rsidRPr="00194A3D">
            <w:rPr>
              <w:rFonts w:ascii="Arial" w:hAnsi="Arial" w:cs="Arial"/>
              <w:b/>
              <w:bCs/>
              <w:sz w:val="14"/>
              <w:szCs w:val="14"/>
            </w:rPr>
            <w:t xml:space="preserve">       seit 1975</w:t>
          </w:r>
        </w:p>
        <w:p w:rsidR="007F3C8E" w:rsidRPr="00194A3D" w:rsidRDefault="007F3C8E" w:rsidP="00194A3D">
          <w:pPr>
            <w:pStyle w:val="Kopfzeile"/>
            <w:tabs>
              <w:tab w:val="clear" w:pos="4536"/>
              <w:tab w:val="clear" w:pos="9072"/>
              <w:tab w:val="left" w:pos="7088"/>
            </w:tabs>
            <w:spacing w:before="240"/>
            <w:rPr>
              <w:rFonts w:ascii="Arial" w:hAnsi="Arial" w:cs="Arial"/>
              <w:sz w:val="20"/>
              <w:szCs w:val="20"/>
            </w:rPr>
          </w:pPr>
          <w:r w:rsidRPr="00194A3D">
            <w:rPr>
              <w:rFonts w:ascii="Arial" w:hAnsi="Arial" w:cs="Arial"/>
              <w:sz w:val="20"/>
              <w:szCs w:val="20"/>
            </w:rPr>
            <w:t>Club der Behinderten und ihrer Freunde</w:t>
          </w:r>
        </w:p>
      </w:tc>
      <w:tc>
        <w:tcPr>
          <w:tcW w:w="2109" w:type="dxa"/>
        </w:tcPr>
        <w:p w:rsidR="007F3C8E" w:rsidRDefault="00107789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1200150" cy="1069340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069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2042D" w:rsidRPr="007F3C8E" w:rsidRDefault="0052042D">
          <w:pPr>
            <w:pStyle w:val="Kopfzeile"/>
          </w:pPr>
        </w:p>
      </w:tc>
      <w:tc>
        <w:tcPr>
          <w:tcW w:w="3819" w:type="dxa"/>
        </w:tcPr>
        <w:p w:rsidR="007F3C8E" w:rsidRPr="00194A3D" w:rsidRDefault="007F3C8E" w:rsidP="00194A3D">
          <w:pPr>
            <w:pStyle w:val="Kopfzeile"/>
            <w:spacing w:before="240"/>
            <w:ind w:left="804"/>
            <w:rPr>
              <w:rFonts w:ascii="Arial" w:hAnsi="Arial" w:cs="Arial"/>
              <w:b/>
              <w:spacing w:val="40"/>
              <w:sz w:val="28"/>
              <w:szCs w:val="28"/>
            </w:rPr>
          </w:pPr>
          <w:r w:rsidRPr="00194A3D">
            <w:rPr>
              <w:rFonts w:ascii="Arial" w:hAnsi="Arial" w:cs="Arial"/>
              <w:b/>
              <w:spacing w:val="40"/>
              <w:sz w:val="28"/>
              <w:szCs w:val="28"/>
            </w:rPr>
            <w:t>Zu</w:t>
          </w:r>
          <w:r w:rsidRPr="00194A3D">
            <w:rPr>
              <w:rFonts w:ascii="Arial" w:hAnsi="Arial" w:cs="Arial"/>
              <w:b/>
              <w:color w:val="808080"/>
              <w:spacing w:val="40"/>
              <w:sz w:val="28"/>
              <w:szCs w:val="28"/>
            </w:rPr>
            <w:t>einander</w:t>
          </w:r>
        </w:p>
        <w:p w:rsidR="007F3C8E" w:rsidRPr="00194A3D" w:rsidRDefault="007F3C8E" w:rsidP="00194A3D">
          <w:pPr>
            <w:pStyle w:val="Kopfzeile"/>
            <w:spacing w:before="120"/>
            <w:ind w:left="804"/>
            <w:rPr>
              <w:rFonts w:ascii="Arial" w:hAnsi="Arial" w:cs="Arial"/>
              <w:b/>
              <w:spacing w:val="40"/>
              <w:sz w:val="28"/>
              <w:szCs w:val="28"/>
            </w:rPr>
          </w:pPr>
          <w:r w:rsidRPr="00194A3D">
            <w:rPr>
              <w:rFonts w:ascii="Arial" w:hAnsi="Arial" w:cs="Arial"/>
              <w:b/>
              <w:spacing w:val="40"/>
              <w:sz w:val="28"/>
              <w:szCs w:val="28"/>
            </w:rPr>
            <w:t>Mit</w:t>
          </w:r>
          <w:r w:rsidRPr="00194A3D">
            <w:rPr>
              <w:rFonts w:ascii="Arial" w:hAnsi="Arial" w:cs="Arial"/>
              <w:b/>
              <w:color w:val="808080"/>
              <w:spacing w:val="40"/>
              <w:sz w:val="28"/>
              <w:szCs w:val="28"/>
            </w:rPr>
            <w:t>einander</w:t>
          </w:r>
        </w:p>
        <w:p w:rsidR="007F3C8E" w:rsidRDefault="007F3C8E" w:rsidP="00194A3D">
          <w:pPr>
            <w:pStyle w:val="Kopfzeile"/>
            <w:spacing w:before="120"/>
            <w:ind w:left="804"/>
          </w:pPr>
          <w:r w:rsidRPr="00194A3D">
            <w:rPr>
              <w:rFonts w:ascii="Arial" w:hAnsi="Arial" w:cs="Arial"/>
              <w:b/>
              <w:spacing w:val="40"/>
              <w:sz w:val="28"/>
              <w:szCs w:val="28"/>
            </w:rPr>
            <w:t>Für</w:t>
          </w:r>
          <w:r w:rsidRPr="00194A3D">
            <w:rPr>
              <w:rFonts w:ascii="Arial" w:hAnsi="Arial" w:cs="Arial"/>
              <w:b/>
              <w:color w:val="808080"/>
              <w:spacing w:val="40"/>
              <w:sz w:val="28"/>
              <w:szCs w:val="28"/>
            </w:rPr>
            <w:t>einander</w:t>
          </w:r>
        </w:p>
      </w:tc>
    </w:tr>
  </w:tbl>
  <w:p w:rsidR="007F3C8E" w:rsidRPr="00A30445" w:rsidRDefault="007F3C8E" w:rsidP="00A30445">
    <w:pPr>
      <w:pStyle w:val="Kopfzeile"/>
      <w:spacing w:line="120" w:lineRule="exac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0E6"/>
    <w:multiLevelType w:val="hybridMultilevel"/>
    <w:tmpl w:val="DB40CF36"/>
    <w:lvl w:ilvl="0" w:tplc="34E8EF62">
      <w:start w:val="1"/>
      <w:numFmt w:val="decimal"/>
      <w:lvlText w:val="%1.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9609A"/>
    <w:multiLevelType w:val="hybridMultilevel"/>
    <w:tmpl w:val="76DC60E0"/>
    <w:lvl w:ilvl="0" w:tplc="34E8EF62">
      <w:start w:val="1"/>
      <w:numFmt w:val="decimal"/>
      <w:lvlText w:val="%1.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312974"/>
    <w:multiLevelType w:val="hybridMultilevel"/>
    <w:tmpl w:val="22685D78"/>
    <w:lvl w:ilvl="0" w:tplc="DFDEC8B8">
      <w:start w:val="1"/>
      <w:numFmt w:val="decimal"/>
      <w:lvlText w:val="%1.)"/>
      <w:lvlJc w:val="left"/>
      <w:pPr>
        <w:tabs>
          <w:tab w:val="num" w:pos="737"/>
        </w:tabs>
        <w:ind w:left="73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502620"/>
    <w:multiLevelType w:val="hybridMultilevel"/>
    <w:tmpl w:val="A02ADF08"/>
    <w:lvl w:ilvl="0" w:tplc="34E8EF62">
      <w:start w:val="1"/>
      <w:numFmt w:val="decimal"/>
      <w:lvlText w:val="%1.)"/>
      <w:lvlJc w:val="left"/>
      <w:pPr>
        <w:tabs>
          <w:tab w:val="num" w:pos="84"/>
        </w:tabs>
        <w:ind w:left="-616" w:firstLine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824"/>
        </w:tabs>
        <w:ind w:left="8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544"/>
        </w:tabs>
        <w:ind w:left="15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264"/>
        </w:tabs>
        <w:ind w:left="22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984"/>
        </w:tabs>
        <w:ind w:left="29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04"/>
        </w:tabs>
        <w:ind w:left="37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424"/>
        </w:tabs>
        <w:ind w:left="44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144"/>
        </w:tabs>
        <w:ind w:left="51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864"/>
        </w:tabs>
        <w:ind w:left="5864" w:hanging="180"/>
      </w:pPr>
    </w:lvl>
  </w:abstractNum>
  <w:abstractNum w:abstractNumId="4" w15:restartNumberingAfterBreak="0">
    <w:nsid w:val="7CA80A28"/>
    <w:multiLevelType w:val="hybridMultilevel"/>
    <w:tmpl w:val="E94486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B"/>
    <w:rsid w:val="00020C3D"/>
    <w:rsid w:val="00036F4D"/>
    <w:rsid w:val="00040E1E"/>
    <w:rsid w:val="000565A5"/>
    <w:rsid w:val="00097E9B"/>
    <w:rsid w:val="000B1216"/>
    <w:rsid w:val="000B47B2"/>
    <w:rsid w:val="000C2B01"/>
    <w:rsid w:val="000E6694"/>
    <w:rsid w:val="00107789"/>
    <w:rsid w:val="001165ED"/>
    <w:rsid w:val="00147292"/>
    <w:rsid w:val="00151766"/>
    <w:rsid w:val="00184F7F"/>
    <w:rsid w:val="00194A3D"/>
    <w:rsid w:val="001B2ECE"/>
    <w:rsid w:val="001C1067"/>
    <w:rsid w:val="001C1282"/>
    <w:rsid w:val="001E27A7"/>
    <w:rsid w:val="00205497"/>
    <w:rsid w:val="00226EE4"/>
    <w:rsid w:val="00233D34"/>
    <w:rsid w:val="0025407F"/>
    <w:rsid w:val="00274E29"/>
    <w:rsid w:val="00277C3F"/>
    <w:rsid w:val="002A1635"/>
    <w:rsid w:val="002C04FC"/>
    <w:rsid w:val="0032122D"/>
    <w:rsid w:val="003553D0"/>
    <w:rsid w:val="00370A83"/>
    <w:rsid w:val="003809F4"/>
    <w:rsid w:val="00382C79"/>
    <w:rsid w:val="00384A7E"/>
    <w:rsid w:val="0038645C"/>
    <w:rsid w:val="003A1334"/>
    <w:rsid w:val="003C0253"/>
    <w:rsid w:val="003D2851"/>
    <w:rsid w:val="004152EC"/>
    <w:rsid w:val="00416A85"/>
    <w:rsid w:val="00443759"/>
    <w:rsid w:val="00453352"/>
    <w:rsid w:val="00480446"/>
    <w:rsid w:val="004C5B8D"/>
    <w:rsid w:val="004F0F8F"/>
    <w:rsid w:val="0052042D"/>
    <w:rsid w:val="005220A6"/>
    <w:rsid w:val="0055175D"/>
    <w:rsid w:val="00554577"/>
    <w:rsid w:val="00574163"/>
    <w:rsid w:val="005A7D58"/>
    <w:rsid w:val="005C5EE0"/>
    <w:rsid w:val="005E1FE4"/>
    <w:rsid w:val="00620EAF"/>
    <w:rsid w:val="00637F07"/>
    <w:rsid w:val="006442E2"/>
    <w:rsid w:val="006474B4"/>
    <w:rsid w:val="00652630"/>
    <w:rsid w:val="0066360B"/>
    <w:rsid w:val="00677BE6"/>
    <w:rsid w:val="00682BC1"/>
    <w:rsid w:val="0069143B"/>
    <w:rsid w:val="00692052"/>
    <w:rsid w:val="006A00D2"/>
    <w:rsid w:val="006B2499"/>
    <w:rsid w:val="006B4220"/>
    <w:rsid w:val="006B4A70"/>
    <w:rsid w:val="006C30CF"/>
    <w:rsid w:val="006C7CA8"/>
    <w:rsid w:val="006F3686"/>
    <w:rsid w:val="007279C8"/>
    <w:rsid w:val="00735A28"/>
    <w:rsid w:val="0078709A"/>
    <w:rsid w:val="00793CDE"/>
    <w:rsid w:val="007A5538"/>
    <w:rsid w:val="007C0A57"/>
    <w:rsid w:val="007E1C88"/>
    <w:rsid w:val="007E4561"/>
    <w:rsid w:val="007F3C8E"/>
    <w:rsid w:val="00814D30"/>
    <w:rsid w:val="0082718E"/>
    <w:rsid w:val="00843D49"/>
    <w:rsid w:val="00853F47"/>
    <w:rsid w:val="00892956"/>
    <w:rsid w:val="008B4099"/>
    <w:rsid w:val="008D1F9B"/>
    <w:rsid w:val="0092519D"/>
    <w:rsid w:val="00995A30"/>
    <w:rsid w:val="009B6A08"/>
    <w:rsid w:val="009C7285"/>
    <w:rsid w:val="009E1319"/>
    <w:rsid w:val="00A13E5B"/>
    <w:rsid w:val="00A13E91"/>
    <w:rsid w:val="00A14BAA"/>
    <w:rsid w:val="00A30445"/>
    <w:rsid w:val="00A53E6F"/>
    <w:rsid w:val="00A60141"/>
    <w:rsid w:val="00A66DBE"/>
    <w:rsid w:val="00A70E6C"/>
    <w:rsid w:val="00A71F56"/>
    <w:rsid w:val="00A81B6A"/>
    <w:rsid w:val="00A96AA8"/>
    <w:rsid w:val="00AA27AD"/>
    <w:rsid w:val="00B33219"/>
    <w:rsid w:val="00B5286B"/>
    <w:rsid w:val="00B677EC"/>
    <w:rsid w:val="00B7171E"/>
    <w:rsid w:val="00B8766D"/>
    <w:rsid w:val="00BB06D4"/>
    <w:rsid w:val="00BC271E"/>
    <w:rsid w:val="00BE19BD"/>
    <w:rsid w:val="00BE4DD5"/>
    <w:rsid w:val="00C140CE"/>
    <w:rsid w:val="00C23D6B"/>
    <w:rsid w:val="00C602E5"/>
    <w:rsid w:val="00C62AE1"/>
    <w:rsid w:val="00CF19A4"/>
    <w:rsid w:val="00CF24DC"/>
    <w:rsid w:val="00D0603A"/>
    <w:rsid w:val="00D07776"/>
    <w:rsid w:val="00D21470"/>
    <w:rsid w:val="00D412D8"/>
    <w:rsid w:val="00D7184D"/>
    <w:rsid w:val="00DA145E"/>
    <w:rsid w:val="00DC0058"/>
    <w:rsid w:val="00DD7698"/>
    <w:rsid w:val="00E076F9"/>
    <w:rsid w:val="00E15053"/>
    <w:rsid w:val="00E17DC4"/>
    <w:rsid w:val="00E65D96"/>
    <w:rsid w:val="00E71EC3"/>
    <w:rsid w:val="00EC0A4B"/>
    <w:rsid w:val="00EC42C5"/>
    <w:rsid w:val="00ED26D0"/>
    <w:rsid w:val="00ED4E8C"/>
    <w:rsid w:val="00F05D4E"/>
    <w:rsid w:val="00F14690"/>
    <w:rsid w:val="00F24F3A"/>
    <w:rsid w:val="00F36C38"/>
    <w:rsid w:val="00F617F1"/>
    <w:rsid w:val="00F80C8D"/>
    <w:rsid w:val="00F81094"/>
    <w:rsid w:val="00F95B3A"/>
    <w:rsid w:val="00F96644"/>
    <w:rsid w:val="00FA4C08"/>
    <w:rsid w:val="00FE4E18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D0C7B8B-8A24-40A1-80B1-CBE82EE8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4BA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4BAA"/>
    <w:pPr>
      <w:keepNext/>
      <w:tabs>
        <w:tab w:val="center" w:pos="4678"/>
      </w:tabs>
      <w:spacing w:line="240" w:lineRule="exact"/>
      <w:outlineLvl w:val="0"/>
    </w:pPr>
    <w:rPr>
      <w:rFonts w:ascii="Arial" w:hAnsi="Arial" w:cs="Arial"/>
      <w:b/>
      <w:vanish/>
    </w:rPr>
  </w:style>
  <w:style w:type="paragraph" w:styleId="berschrift2">
    <w:name w:val="heading 2"/>
    <w:basedOn w:val="Standard"/>
    <w:next w:val="Standard"/>
    <w:qFormat/>
    <w:rsid w:val="00A14BAA"/>
    <w:pPr>
      <w:keepNext/>
      <w:spacing w:line="240" w:lineRule="exact"/>
      <w:outlineLvl w:val="1"/>
    </w:pPr>
    <w:rPr>
      <w:rFonts w:ascii="Arial" w:hAnsi="Arial" w:cs="Arial"/>
      <w:b/>
      <w:sz w:val="20"/>
      <w:szCs w:val="20"/>
    </w:rPr>
  </w:style>
  <w:style w:type="paragraph" w:styleId="berschrift3">
    <w:name w:val="heading 3"/>
    <w:basedOn w:val="Standard"/>
    <w:next w:val="Standard"/>
    <w:qFormat/>
    <w:rsid w:val="00A14BAA"/>
    <w:pPr>
      <w:keepNext/>
      <w:spacing w:line="240" w:lineRule="atLeast"/>
      <w:jc w:val="right"/>
      <w:outlineLvl w:val="2"/>
    </w:pPr>
    <w:rPr>
      <w:rFonts w:ascii="Arial" w:eastAsia="Arial Unicode MS" w:hAnsi="Arial" w:cs="Arial"/>
      <w:b/>
      <w:bCs/>
      <w:sz w:val="20"/>
      <w:szCs w:val="20"/>
      <w:lang w:val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14BAA"/>
    <w:pPr>
      <w:tabs>
        <w:tab w:val="center" w:pos="4819"/>
        <w:tab w:val="right" w:pos="9071"/>
      </w:tabs>
      <w:spacing w:line="260" w:lineRule="exact"/>
    </w:pPr>
    <w:rPr>
      <w:rFonts w:ascii="Tms Rmn" w:hAnsi="Tms Rmn"/>
      <w:szCs w:val="20"/>
    </w:rPr>
  </w:style>
  <w:style w:type="paragraph" w:customStyle="1" w:styleId="Verfgung">
    <w:name w:val="Verfügung"/>
    <w:basedOn w:val="Standard"/>
    <w:rsid w:val="00A14BAA"/>
    <w:pPr>
      <w:keepLines/>
      <w:spacing w:line="240" w:lineRule="exact"/>
      <w:ind w:hanging="567"/>
    </w:pPr>
    <w:rPr>
      <w:rFonts w:ascii="Tms Rmn" w:hAnsi="Tms Rmn"/>
      <w:b/>
      <w:vanish/>
      <w:szCs w:val="20"/>
    </w:rPr>
  </w:style>
  <w:style w:type="paragraph" w:styleId="Kopfzeile">
    <w:name w:val="header"/>
    <w:basedOn w:val="Standard"/>
    <w:rsid w:val="00A14B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14BAA"/>
  </w:style>
  <w:style w:type="character" w:styleId="Hyperlink">
    <w:name w:val="Hyperlink"/>
    <w:basedOn w:val="Absatz-Standardschriftart"/>
    <w:rsid w:val="00A14BAA"/>
    <w:rPr>
      <w:color w:val="0000FF"/>
      <w:u w:val="single"/>
    </w:rPr>
  </w:style>
  <w:style w:type="table" w:styleId="Tabellenraster">
    <w:name w:val="Table Grid"/>
    <w:basedOn w:val="NormaleTabelle"/>
    <w:rsid w:val="007F3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rsid w:val="007E1C8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rsid w:val="001C106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1067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574163"/>
    <w:rPr>
      <w:rFonts w:ascii="Tms Rmn" w:hAnsi="Tms Rmn"/>
      <w:sz w:val="24"/>
    </w:rPr>
  </w:style>
  <w:style w:type="paragraph" w:styleId="KeinLeerraum">
    <w:name w:val="No Spacing"/>
    <w:uiPriority w:val="1"/>
    <w:qFormat/>
    <w:rsid w:val="004F0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9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f-kreis-borken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dmin_HO\Lokale%20Einstellungen\Temporary%20Internet%20Files\OLK4A\CBF%20Kreisverband%20Borken%20allg%20DRK%20-%20%20Vorlage%20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83F15-0A39-41C4-9CF5-D334D5709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CBF Kreisverband Borken allg DRK -  Vorlage 2010.dot</Template>
  <TotalTime>0</TotalTime>
  <Pages>1</Pages>
  <Words>219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Links>
    <vt:vector size="12" baseType="variant">
      <vt:variant>
        <vt:i4>7143463</vt:i4>
      </vt:variant>
      <vt:variant>
        <vt:i4>19</vt:i4>
      </vt:variant>
      <vt:variant>
        <vt:i4>0</vt:i4>
      </vt:variant>
      <vt:variant>
        <vt:i4>5</vt:i4>
      </vt:variant>
      <vt:variant>
        <vt:lpwstr>http://www.cbf-kreis-borken.de/</vt:lpwstr>
      </vt:variant>
      <vt:variant>
        <vt:lpwstr/>
      </vt:variant>
      <vt:variant>
        <vt:i4>8060979</vt:i4>
      </vt:variant>
      <vt:variant>
        <vt:i4>6</vt:i4>
      </vt:variant>
      <vt:variant>
        <vt:i4>0</vt:i4>
      </vt:variant>
      <vt:variant>
        <vt:i4>5</vt:i4>
      </vt:variant>
      <vt:variant>
        <vt:lpwstr>http://www.kreis-borken.de/behinderung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Irmgard Pilarczyk</cp:lastModifiedBy>
  <cp:revision>2</cp:revision>
  <cp:lastPrinted>2018-09-23T19:16:00Z</cp:lastPrinted>
  <dcterms:created xsi:type="dcterms:W3CDTF">2018-12-06T14:16:00Z</dcterms:created>
  <dcterms:modified xsi:type="dcterms:W3CDTF">2018-12-06T14:16:00Z</dcterms:modified>
</cp:coreProperties>
</file>